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C4" w:rsidRPr="005A2E0B" w:rsidRDefault="006F1FC4" w:rsidP="00550417">
      <w:pPr>
        <w:jc w:val="center"/>
        <w:rPr>
          <w:b/>
          <w:bCs/>
          <w:sz w:val="24"/>
          <w:szCs w:val="24"/>
        </w:rPr>
      </w:pPr>
      <w:r w:rsidRPr="005A2E0B">
        <w:rPr>
          <w:b/>
          <w:bCs/>
          <w:sz w:val="24"/>
          <w:szCs w:val="24"/>
        </w:rPr>
        <w:t>CESV Lazio e Associazione Stampa Romana</w:t>
      </w:r>
    </w:p>
    <w:p w:rsidR="006F1FC4" w:rsidRPr="005A2E0B" w:rsidRDefault="006F1FC4" w:rsidP="00550417">
      <w:pPr>
        <w:spacing w:after="0" w:line="240" w:lineRule="auto"/>
        <w:jc w:val="center"/>
      </w:pPr>
      <w:r w:rsidRPr="005A2E0B">
        <w:t xml:space="preserve">presentano </w:t>
      </w:r>
      <w:r>
        <w:br/>
      </w:r>
    </w:p>
    <w:p w:rsidR="006F1FC4" w:rsidRPr="00550417" w:rsidRDefault="006F1FC4" w:rsidP="0055041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50417">
        <w:rPr>
          <w:b/>
          <w:bCs/>
          <w:sz w:val="28"/>
          <w:szCs w:val="28"/>
        </w:rPr>
        <w:t>NON È SOLO MAFIACAPITALE</w:t>
      </w:r>
    </w:p>
    <w:p w:rsidR="006F1FC4" w:rsidRPr="00550417" w:rsidRDefault="006F1FC4" w:rsidP="0055041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50417">
        <w:rPr>
          <w:b/>
          <w:bCs/>
          <w:sz w:val="28"/>
          <w:szCs w:val="28"/>
        </w:rPr>
        <w:t>Perché è difficile raccontare il Terzo settore</w:t>
      </w:r>
    </w:p>
    <w:p w:rsidR="006F1FC4" w:rsidRDefault="006F1FC4" w:rsidP="00550417">
      <w:pPr>
        <w:spacing w:after="0" w:line="240" w:lineRule="auto"/>
        <w:jc w:val="center"/>
      </w:pPr>
    </w:p>
    <w:p w:rsidR="006F1FC4" w:rsidRPr="00550417" w:rsidRDefault="006F1FC4" w:rsidP="005504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Corso di formazione per giornalisti</w:t>
      </w:r>
    </w:p>
    <w:p w:rsidR="006F1FC4" w:rsidRPr="00550417" w:rsidRDefault="006F1FC4" w:rsidP="005504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con 5 crediti formativi</w:t>
      </w:r>
    </w:p>
    <w:p w:rsidR="006F1FC4" w:rsidRDefault="006F1FC4" w:rsidP="00550417">
      <w:pPr>
        <w:spacing w:after="0" w:line="240" w:lineRule="auto"/>
        <w:jc w:val="center"/>
      </w:pPr>
    </w:p>
    <w:p w:rsidR="006F1FC4" w:rsidRPr="00550417" w:rsidRDefault="006F1FC4" w:rsidP="005504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Martedì 03.11.2015</w:t>
      </w:r>
    </w:p>
    <w:p w:rsidR="006F1FC4" w:rsidRPr="00550417" w:rsidRDefault="006F1FC4" w:rsidP="005504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9.00-14.00</w:t>
      </w:r>
    </w:p>
    <w:p w:rsidR="006F1FC4" w:rsidRPr="00550417" w:rsidRDefault="006F1FC4" w:rsidP="00550417">
      <w:pPr>
        <w:spacing w:after="0" w:line="240" w:lineRule="auto"/>
        <w:jc w:val="center"/>
        <w:rPr>
          <w:sz w:val="16"/>
          <w:szCs w:val="16"/>
        </w:rPr>
      </w:pPr>
    </w:p>
    <w:p w:rsidR="006F1FC4" w:rsidRPr="00550417" w:rsidRDefault="006F1FC4" w:rsidP="005504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Federazione nazionale della Stampa italiana</w:t>
      </w:r>
      <w:r w:rsidRPr="00550417">
        <w:rPr>
          <w:b/>
          <w:bCs/>
          <w:sz w:val="24"/>
          <w:szCs w:val="24"/>
        </w:rPr>
        <w:br/>
        <w:t>Corso Vittorio Emanuele 349, Roma</w:t>
      </w:r>
    </w:p>
    <w:p w:rsidR="006F1FC4" w:rsidRDefault="006F1FC4" w:rsidP="00FE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C4" w:rsidRPr="00550417" w:rsidRDefault="006F1FC4" w:rsidP="00FE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1FC4" w:rsidRPr="00550417" w:rsidRDefault="006F1FC4" w:rsidP="005F606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550417">
        <w:rPr>
          <w:b/>
          <w:bCs/>
          <w:color w:val="000000"/>
          <w:sz w:val="28"/>
          <w:szCs w:val="28"/>
        </w:rPr>
        <w:t>PROGRAMMA:</w:t>
      </w:r>
    </w:p>
    <w:p w:rsidR="006F1FC4" w:rsidRPr="00550417" w:rsidRDefault="006F1FC4" w:rsidP="00FE352E">
      <w:pPr>
        <w:spacing w:after="0" w:line="240" w:lineRule="auto"/>
        <w:rPr>
          <w:b/>
          <w:bCs/>
        </w:rPr>
      </w:pPr>
    </w:p>
    <w:p w:rsidR="006F1FC4" w:rsidRPr="00550417" w:rsidRDefault="006F1FC4" w:rsidP="00550417">
      <w:pPr>
        <w:spacing w:after="0" w:line="240" w:lineRule="auto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Ore 9.00</w:t>
      </w:r>
    </w:p>
    <w:p w:rsidR="006F1FC4" w:rsidRPr="00550417" w:rsidRDefault="006F1FC4" w:rsidP="00550417">
      <w:pPr>
        <w:spacing w:after="0" w:line="240" w:lineRule="auto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Registrazione dei partecipanti</w:t>
      </w:r>
    </w:p>
    <w:p w:rsidR="006F1FC4" w:rsidRDefault="006F1FC4" w:rsidP="00FE352E">
      <w:pPr>
        <w:spacing w:after="0" w:line="240" w:lineRule="auto"/>
        <w:rPr>
          <w:b/>
          <w:bCs/>
          <w:sz w:val="24"/>
          <w:szCs w:val="24"/>
        </w:rPr>
      </w:pPr>
    </w:p>
    <w:p w:rsidR="006F1FC4" w:rsidRPr="00550417" w:rsidRDefault="006F1FC4" w:rsidP="00FE352E">
      <w:pPr>
        <w:spacing w:after="0" w:line="240" w:lineRule="auto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Ore 9.</w:t>
      </w:r>
      <w:r>
        <w:rPr>
          <w:b/>
          <w:bCs/>
          <w:sz w:val="24"/>
          <w:szCs w:val="24"/>
        </w:rPr>
        <w:t>15</w:t>
      </w:r>
    </w:p>
    <w:p w:rsidR="006F1FC4" w:rsidRPr="00550417" w:rsidRDefault="006F1FC4" w:rsidP="00FE352E">
      <w:pPr>
        <w:pStyle w:val="ListParagraph"/>
        <w:spacing w:after="0" w:line="240" w:lineRule="auto"/>
        <w:ind w:left="360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 xml:space="preserve">1.  Che cos’è il Terzo settore </w:t>
      </w:r>
    </w:p>
    <w:p w:rsidR="006F1FC4" w:rsidRPr="00550417" w:rsidRDefault="006F1FC4" w:rsidP="00FE352E">
      <w:pPr>
        <w:tabs>
          <w:tab w:val="left" w:pos="709"/>
        </w:tabs>
        <w:spacing w:after="0" w:line="240" w:lineRule="auto"/>
        <w:ind w:left="567"/>
        <w:rPr>
          <w:sz w:val="24"/>
          <w:szCs w:val="24"/>
        </w:rPr>
      </w:pPr>
      <w:r w:rsidRPr="00550417">
        <w:rPr>
          <w:sz w:val="24"/>
          <w:szCs w:val="24"/>
        </w:rPr>
        <w:t>- Facce e numeri</w:t>
      </w:r>
      <w:r w:rsidRPr="00550417">
        <w:rPr>
          <w:i/>
          <w:iCs/>
          <w:sz w:val="24"/>
          <w:szCs w:val="24"/>
        </w:rPr>
        <w:t xml:space="preserve"> </w:t>
      </w:r>
      <w:r w:rsidRPr="00550417">
        <w:rPr>
          <w:sz w:val="24"/>
          <w:szCs w:val="24"/>
        </w:rPr>
        <w:t>(</w:t>
      </w:r>
      <w:r w:rsidRPr="00550417">
        <w:rPr>
          <w:b/>
          <w:bCs/>
          <w:sz w:val="24"/>
          <w:szCs w:val="24"/>
        </w:rPr>
        <w:t>Mauro Giannelli</w:t>
      </w:r>
      <w:r w:rsidRPr="00550417">
        <w:rPr>
          <w:sz w:val="24"/>
          <w:szCs w:val="24"/>
        </w:rPr>
        <w:t>,</w:t>
      </w:r>
      <w:r w:rsidRPr="00550417">
        <w:rPr>
          <w:b/>
          <w:bCs/>
          <w:i/>
          <w:iCs/>
          <w:sz w:val="24"/>
          <w:szCs w:val="24"/>
        </w:rPr>
        <w:t xml:space="preserve"> </w:t>
      </w:r>
      <w:r w:rsidRPr="00550417">
        <w:rPr>
          <w:i/>
          <w:iCs/>
          <w:sz w:val="24"/>
          <w:szCs w:val="24"/>
        </w:rPr>
        <w:t>Forum del Terzo Settore</w:t>
      </w:r>
      <w:r w:rsidRPr="00550417">
        <w:rPr>
          <w:sz w:val="24"/>
          <w:szCs w:val="24"/>
        </w:rPr>
        <w:t>)</w:t>
      </w:r>
    </w:p>
    <w:p w:rsidR="006F1FC4" w:rsidRPr="00550417" w:rsidRDefault="006F1FC4" w:rsidP="00FE352E">
      <w:pPr>
        <w:tabs>
          <w:tab w:val="left" w:pos="709"/>
        </w:tabs>
        <w:spacing w:after="0" w:line="240" w:lineRule="auto"/>
        <w:ind w:left="567"/>
        <w:rPr>
          <w:sz w:val="24"/>
          <w:szCs w:val="24"/>
        </w:rPr>
      </w:pPr>
      <w:r w:rsidRPr="00550417">
        <w:rPr>
          <w:sz w:val="24"/>
          <w:szCs w:val="24"/>
        </w:rPr>
        <w:t>- Com’era e com’è. I danni di Mafia Capitale (</w:t>
      </w:r>
      <w:r w:rsidRPr="00550417">
        <w:rPr>
          <w:b/>
          <w:bCs/>
          <w:sz w:val="24"/>
          <w:szCs w:val="24"/>
        </w:rPr>
        <w:t>Francesco Carchedi</w:t>
      </w:r>
      <w:r w:rsidRPr="00550417">
        <w:rPr>
          <w:i/>
          <w:iCs/>
          <w:sz w:val="24"/>
          <w:szCs w:val="24"/>
        </w:rPr>
        <w:t>, Parsec</w:t>
      </w:r>
      <w:r w:rsidRPr="00550417">
        <w:rPr>
          <w:sz w:val="24"/>
          <w:szCs w:val="24"/>
        </w:rPr>
        <w:t>)</w:t>
      </w:r>
      <w:r w:rsidRPr="00550417">
        <w:rPr>
          <w:color w:val="000000"/>
          <w:sz w:val="24"/>
          <w:szCs w:val="24"/>
          <w:shd w:val="clear" w:color="auto" w:fill="FFFFFF"/>
        </w:rPr>
        <w:br/>
      </w:r>
      <w:r w:rsidRPr="00550417">
        <w:rPr>
          <w:sz w:val="24"/>
          <w:szCs w:val="24"/>
        </w:rPr>
        <w:t>- Operatori. Perché non possiamo farne a meno (</w:t>
      </w:r>
      <w:r w:rsidRPr="00550417">
        <w:rPr>
          <w:b/>
          <w:bCs/>
          <w:sz w:val="24"/>
          <w:szCs w:val="24"/>
        </w:rPr>
        <w:t>Angela Rossi</w:t>
      </w:r>
      <w:r w:rsidRPr="00550417">
        <w:rPr>
          <w:i/>
          <w:iCs/>
          <w:sz w:val="24"/>
          <w:szCs w:val="24"/>
        </w:rPr>
        <w:t>,</w:t>
      </w:r>
      <w:r w:rsidRPr="00550417">
        <w:rPr>
          <w:rStyle w:val="lblbold"/>
          <w:b/>
          <w:bCs/>
          <w:color w:val="000000"/>
          <w:sz w:val="24"/>
          <w:szCs w:val="24"/>
        </w:rPr>
        <w:t xml:space="preserve"> </w:t>
      </w:r>
      <w:r w:rsidRPr="00550417">
        <w:rPr>
          <w:i/>
          <w:iCs/>
          <w:sz w:val="24"/>
          <w:szCs w:val="24"/>
        </w:rPr>
        <w:t>operatrice sociale).</w:t>
      </w:r>
    </w:p>
    <w:p w:rsidR="006F1FC4" w:rsidRPr="00550417" w:rsidRDefault="006F1FC4" w:rsidP="00FE352E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550417">
        <w:rPr>
          <w:sz w:val="24"/>
          <w:szCs w:val="24"/>
        </w:rPr>
        <w:t xml:space="preserve"> </w:t>
      </w:r>
    </w:p>
    <w:p w:rsidR="006F1FC4" w:rsidRPr="00550417" w:rsidRDefault="006F1FC4" w:rsidP="000E3033">
      <w:pPr>
        <w:spacing w:after="0" w:line="240" w:lineRule="auto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Ore 10.30</w:t>
      </w:r>
    </w:p>
    <w:p w:rsidR="006F1FC4" w:rsidRPr="00550417" w:rsidRDefault="006F1FC4" w:rsidP="00FE352E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 xml:space="preserve">Che cos’è il volontariato: </w:t>
      </w:r>
    </w:p>
    <w:p w:rsidR="006F1FC4" w:rsidRPr="00550417" w:rsidRDefault="006F1FC4" w:rsidP="00FE35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0417">
        <w:rPr>
          <w:sz w:val="24"/>
          <w:szCs w:val="24"/>
        </w:rPr>
        <w:t>Facce e numeri (</w:t>
      </w:r>
      <w:r w:rsidRPr="00550417">
        <w:rPr>
          <w:b/>
          <w:bCs/>
          <w:sz w:val="24"/>
          <w:szCs w:val="24"/>
        </w:rPr>
        <w:t xml:space="preserve">Renato Frisanco, </w:t>
      </w:r>
      <w:r w:rsidRPr="00EC46D0">
        <w:rPr>
          <w:i/>
          <w:iCs/>
          <w:sz w:val="24"/>
          <w:szCs w:val="24"/>
        </w:rPr>
        <w:t>Fondazione Terzo Pilastro - Italia e Mediterraneo</w:t>
      </w:r>
      <w:r w:rsidRPr="00254269">
        <w:rPr>
          <w:sz w:val="24"/>
          <w:szCs w:val="24"/>
        </w:rPr>
        <w:t>)</w:t>
      </w:r>
    </w:p>
    <w:p w:rsidR="006F1FC4" w:rsidRPr="00550417" w:rsidRDefault="006F1FC4" w:rsidP="00FE35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0417">
        <w:rPr>
          <w:sz w:val="24"/>
          <w:szCs w:val="24"/>
        </w:rPr>
        <w:t>Com’era e com’è. I danni di Mafia Capitale (</w:t>
      </w:r>
      <w:r>
        <w:rPr>
          <w:b/>
          <w:bCs/>
          <w:sz w:val="24"/>
          <w:szCs w:val="24"/>
        </w:rPr>
        <w:t xml:space="preserve">Paola Capoleva </w:t>
      </w:r>
      <w:r w:rsidRPr="00550417">
        <w:rPr>
          <w:sz w:val="24"/>
          <w:szCs w:val="24"/>
        </w:rPr>
        <w:t xml:space="preserve">, </w:t>
      </w:r>
      <w:r>
        <w:rPr>
          <w:sz w:val="24"/>
          <w:szCs w:val="24"/>
        </w:rPr>
        <w:t>Cesv</w:t>
      </w:r>
      <w:r w:rsidRPr="00550417">
        <w:rPr>
          <w:sz w:val="24"/>
          <w:szCs w:val="24"/>
        </w:rPr>
        <w:t>)</w:t>
      </w:r>
    </w:p>
    <w:p w:rsidR="006F1FC4" w:rsidRPr="00550417" w:rsidRDefault="006F1FC4" w:rsidP="00FE352E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550417">
        <w:rPr>
          <w:sz w:val="24"/>
          <w:szCs w:val="24"/>
        </w:rPr>
        <w:t xml:space="preserve">Volontari. Perché non possiamo farne a meno. </w:t>
      </w:r>
      <w:r w:rsidRPr="00550417">
        <w:rPr>
          <w:b/>
          <w:bCs/>
          <w:sz w:val="24"/>
          <w:szCs w:val="24"/>
        </w:rPr>
        <w:t>Sergio Cametti</w:t>
      </w:r>
      <w:r w:rsidRPr="00550417">
        <w:rPr>
          <w:i/>
          <w:iCs/>
          <w:sz w:val="24"/>
          <w:szCs w:val="24"/>
        </w:rPr>
        <w:t xml:space="preserve">, </w:t>
      </w:r>
      <w:r w:rsidRPr="00550417">
        <w:rPr>
          <w:sz w:val="24"/>
          <w:szCs w:val="24"/>
        </w:rPr>
        <w:t>(</w:t>
      </w:r>
      <w:r w:rsidRPr="00550417">
        <w:rPr>
          <w:i/>
          <w:iCs/>
          <w:sz w:val="24"/>
          <w:szCs w:val="24"/>
        </w:rPr>
        <w:t xml:space="preserve">Televita) </w:t>
      </w:r>
    </w:p>
    <w:p w:rsidR="006F1FC4" w:rsidRPr="00550417" w:rsidRDefault="006F1FC4" w:rsidP="00FE352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6F1FC4" w:rsidRPr="00550417" w:rsidRDefault="006F1FC4" w:rsidP="000E3033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Ore 11.45 -12.00  pausa</w:t>
      </w:r>
    </w:p>
    <w:p w:rsidR="006F1FC4" w:rsidRPr="00550417" w:rsidRDefault="006F1FC4" w:rsidP="000E3033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6F1FC4" w:rsidRPr="00550417" w:rsidRDefault="006F1FC4" w:rsidP="000E3033">
      <w:pPr>
        <w:spacing w:after="0" w:line="240" w:lineRule="auto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Ore 12.00</w:t>
      </w:r>
    </w:p>
    <w:p w:rsidR="006F1FC4" w:rsidRPr="00550417" w:rsidRDefault="006F1FC4" w:rsidP="00FE352E">
      <w:pPr>
        <w:spacing w:after="0" w:line="240" w:lineRule="auto"/>
        <w:rPr>
          <w:b/>
          <w:bCs/>
          <w:sz w:val="24"/>
          <w:szCs w:val="24"/>
        </w:rPr>
      </w:pPr>
    </w:p>
    <w:p w:rsidR="006F1FC4" w:rsidRPr="00550417" w:rsidRDefault="006F1FC4" w:rsidP="00FE352E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Lo storytelling del volontario e del terzo settore, tra stereotipi e verità.</w:t>
      </w:r>
    </w:p>
    <w:p w:rsidR="006F1FC4" w:rsidRPr="00550417" w:rsidRDefault="006F1FC4" w:rsidP="00FE352E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Michele Marangi</w:t>
      </w:r>
      <w:r w:rsidRPr="00550417">
        <w:rPr>
          <w:sz w:val="24"/>
          <w:szCs w:val="24"/>
        </w:rPr>
        <w:t>,</w:t>
      </w:r>
      <w:r w:rsidRPr="00550417">
        <w:rPr>
          <w:b/>
          <w:bCs/>
          <w:sz w:val="24"/>
          <w:szCs w:val="24"/>
        </w:rPr>
        <w:t xml:space="preserve"> </w:t>
      </w:r>
      <w:r w:rsidRPr="00550417">
        <w:rPr>
          <w:i/>
          <w:iCs/>
          <w:sz w:val="24"/>
          <w:szCs w:val="24"/>
        </w:rPr>
        <w:t>Media educator e critico cinematografico</w:t>
      </w:r>
    </w:p>
    <w:p w:rsidR="006F1FC4" w:rsidRPr="00550417" w:rsidRDefault="006F1FC4" w:rsidP="00FE352E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Stefano Trasatti</w:t>
      </w:r>
      <w:r w:rsidRPr="00550417">
        <w:rPr>
          <w:sz w:val="24"/>
          <w:szCs w:val="24"/>
        </w:rPr>
        <w:t xml:space="preserve">, </w:t>
      </w:r>
      <w:r w:rsidRPr="00550417">
        <w:rPr>
          <w:i/>
          <w:iCs/>
          <w:sz w:val="24"/>
          <w:szCs w:val="24"/>
        </w:rPr>
        <w:t>Redattore Sociale</w:t>
      </w:r>
    </w:p>
    <w:p w:rsidR="006F1FC4" w:rsidRPr="00550417" w:rsidRDefault="006F1FC4" w:rsidP="00FE35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0417">
        <w:rPr>
          <w:b/>
          <w:bCs/>
          <w:sz w:val="24"/>
          <w:szCs w:val="24"/>
        </w:rPr>
        <w:t xml:space="preserve">Claudia Russo, </w:t>
      </w:r>
      <w:r w:rsidRPr="00550417">
        <w:rPr>
          <w:i/>
          <w:iCs/>
          <w:sz w:val="24"/>
          <w:szCs w:val="24"/>
        </w:rPr>
        <w:t>sceneggiatrice de “La mia classe”</w:t>
      </w:r>
      <w:r w:rsidRPr="00550417">
        <w:rPr>
          <w:sz w:val="24"/>
          <w:szCs w:val="24"/>
        </w:rPr>
        <w:t xml:space="preserve"> </w:t>
      </w:r>
    </w:p>
    <w:p w:rsidR="006F1FC4" w:rsidRPr="00550417" w:rsidRDefault="006F1FC4" w:rsidP="00FE352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F1FC4" w:rsidRPr="00550417" w:rsidRDefault="006F1FC4" w:rsidP="000E3033">
      <w:pPr>
        <w:pStyle w:val="ListParagraph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Ore 13.30</w:t>
      </w:r>
    </w:p>
    <w:p w:rsidR="006F1FC4" w:rsidRPr="00550417" w:rsidRDefault="006F1FC4" w:rsidP="00FE352E">
      <w:pPr>
        <w:pStyle w:val="ListParagraph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6F1FC4" w:rsidRPr="00834EE7" w:rsidRDefault="006F1FC4" w:rsidP="00FE352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417">
        <w:rPr>
          <w:b/>
          <w:bCs/>
          <w:sz w:val="24"/>
          <w:szCs w:val="24"/>
        </w:rPr>
        <w:t>Question Time, domande e risposte.</w:t>
      </w:r>
    </w:p>
    <w:p w:rsidR="006F1FC4" w:rsidRPr="00834EE7" w:rsidRDefault="006F1FC4" w:rsidP="00FE3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4" w:rsidRDefault="006F1FC4" w:rsidP="0055041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6F1FC4" w:rsidRPr="00550417" w:rsidRDefault="006F1FC4" w:rsidP="0055041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550417">
        <w:rPr>
          <w:b/>
          <w:bCs/>
          <w:color w:val="000000"/>
          <w:sz w:val="28"/>
          <w:szCs w:val="28"/>
        </w:rPr>
        <w:t>FINALITÀ</w:t>
      </w:r>
    </w:p>
    <w:p w:rsidR="006F1FC4" w:rsidRPr="00550417" w:rsidRDefault="006F1FC4" w:rsidP="00550417">
      <w:pPr>
        <w:jc w:val="both"/>
        <w:rPr>
          <w:sz w:val="24"/>
          <w:szCs w:val="24"/>
        </w:rPr>
      </w:pPr>
      <w:r w:rsidRPr="00550417">
        <w:rPr>
          <w:sz w:val="24"/>
          <w:szCs w:val="24"/>
        </w:rPr>
        <w:t>La formazione punta a illustrare cosa sta cambiando nel contesto del cosiddetto Terzo settore italiano in un periodo di forte rinnovamento e dopo gli eventi legati a Mafiacapitale. In particolare:</w:t>
      </w:r>
    </w:p>
    <w:p w:rsidR="006F1FC4" w:rsidRPr="00550417" w:rsidRDefault="006F1FC4" w:rsidP="0055041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50417">
        <w:rPr>
          <w:sz w:val="24"/>
          <w:szCs w:val="24"/>
        </w:rPr>
        <w:t>chi è davvero e che cosa fa il volontario;</w:t>
      </w:r>
    </w:p>
    <w:p w:rsidR="006F1FC4" w:rsidRPr="00550417" w:rsidRDefault="006F1FC4" w:rsidP="0055041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50417">
        <w:rPr>
          <w:sz w:val="24"/>
          <w:szCs w:val="24"/>
        </w:rPr>
        <w:t>chi è e che cosa fa l’operatore sociale;</w:t>
      </w:r>
    </w:p>
    <w:p w:rsidR="006F1FC4" w:rsidRPr="00550417" w:rsidRDefault="006F1FC4" w:rsidP="0055041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50417">
        <w:rPr>
          <w:sz w:val="24"/>
          <w:szCs w:val="24"/>
        </w:rPr>
        <w:t xml:space="preserve">Volontari e operatori sociali: funzioni determinanti nel sistema dei servizi. Il dilemma della sussidiarietà in tempi di crisi e di risorse scarse per il welfare. </w:t>
      </w:r>
    </w:p>
    <w:p w:rsidR="006F1FC4" w:rsidRPr="00550417" w:rsidRDefault="006F1FC4" w:rsidP="0055041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50417">
        <w:rPr>
          <w:sz w:val="24"/>
          <w:szCs w:val="24"/>
        </w:rPr>
        <w:t xml:space="preserve">Lo </w:t>
      </w:r>
      <w:r w:rsidRPr="00550417">
        <w:rPr>
          <w:i/>
          <w:iCs/>
          <w:sz w:val="24"/>
          <w:szCs w:val="24"/>
        </w:rPr>
        <w:t xml:space="preserve">storytelling </w:t>
      </w:r>
      <w:r w:rsidRPr="00550417">
        <w:rPr>
          <w:sz w:val="24"/>
          <w:szCs w:val="24"/>
        </w:rPr>
        <w:t>del volontario e dell’operatore</w:t>
      </w:r>
    </w:p>
    <w:p w:rsidR="006F1FC4" w:rsidRPr="00550417" w:rsidRDefault="006F1FC4" w:rsidP="005504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6F1FC4" w:rsidRPr="00550417" w:rsidRDefault="006F1FC4" w:rsidP="005504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550417">
        <w:rPr>
          <w:b/>
          <w:bCs/>
          <w:color w:val="000000"/>
          <w:sz w:val="28"/>
          <w:szCs w:val="28"/>
        </w:rPr>
        <w:t>DURATA E ORGANIZZAZIONE ATTIVITÀ FORMATIVE</w:t>
      </w:r>
    </w:p>
    <w:p w:rsidR="006F1FC4" w:rsidRPr="00550417" w:rsidRDefault="006F1FC4" w:rsidP="00550417">
      <w:pPr>
        <w:jc w:val="both"/>
        <w:rPr>
          <w:sz w:val="24"/>
          <w:szCs w:val="24"/>
        </w:rPr>
      </w:pPr>
      <w:r w:rsidRPr="00550417">
        <w:rPr>
          <w:color w:val="000000"/>
          <w:sz w:val="24"/>
          <w:szCs w:val="24"/>
        </w:rPr>
        <w:t xml:space="preserve">Il corso si svolgerà in mezza giornata: dalle 9,00 alle 14.00 il 3 novembre 2015, presso la sede della FNSI, in Corso Vittorio Emanuele 349 a Roma. </w:t>
      </w:r>
      <w:r w:rsidRPr="00550417">
        <w:rPr>
          <w:sz w:val="24"/>
          <w:szCs w:val="24"/>
        </w:rPr>
        <w:t xml:space="preserve"> La sala è dotata di attrezzature per proiezioni di film e altri materiali video.</w:t>
      </w:r>
    </w:p>
    <w:p w:rsidR="006F1FC4" w:rsidRPr="00550417" w:rsidRDefault="006F1FC4" w:rsidP="005504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550417">
        <w:rPr>
          <w:b/>
          <w:bCs/>
          <w:color w:val="000000"/>
          <w:sz w:val="28"/>
          <w:szCs w:val="28"/>
        </w:rPr>
        <w:t>NUMERO DI POSTI DISPONIBILI</w:t>
      </w:r>
    </w:p>
    <w:p w:rsidR="006F1FC4" w:rsidRPr="00550417" w:rsidRDefault="006F1FC4" w:rsidP="005504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550417">
        <w:rPr>
          <w:color w:val="000000"/>
          <w:sz w:val="24"/>
          <w:szCs w:val="24"/>
        </w:rPr>
        <w:t xml:space="preserve">Saranno disponibili massimo </w:t>
      </w:r>
      <w:r>
        <w:rPr>
          <w:color w:val="000000"/>
          <w:sz w:val="24"/>
          <w:szCs w:val="24"/>
        </w:rPr>
        <w:t>10</w:t>
      </w:r>
      <w:bookmarkStart w:id="0" w:name="_GoBack"/>
      <w:bookmarkEnd w:id="0"/>
      <w:r w:rsidRPr="00550417">
        <w:rPr>
          <w:color w:val="000000"/>
          <w:sz w:val="24"/>
          <w:szCs w:val="24"/>
        </w:rPr>
        <w:t xml:space="preserve">0 posti. </w:t>
      </w:r>
    </w:p>
    <w:p w:rsidR="006F1FC4" w:rsidRPr="00550417" w:rsidRDefault="006F1FC4" w:rsidP="005504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6F1FC4" w:rsidRPr="00550417" w:rsidRDefault="006F1FC4" w:rsidP="005504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550417">
        <w:rPr>
          <w:b/>
          <w:bCs/>
          <w:color w:val="000000"/>
          <w:sz w:val="28"/>
          <w:szCs w:val="28"/>
        </w:rPr>
        <w:t>NUMERO DI CREDITI</w:t>
      </w:r>
    </w:p>
    <w:p w:rsidR="006F1FC4" w:rsidRPr="00550417" w:rsidRDefault="006F1FC4" w:rsidP="005504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partecipanti saranno riconosciuti n.</w:t>
      </w:r>
      <w:r w:rsidRPr="00550417">
        <w:rPr>
          <w:color w:val="000000"/>
          <w:sz w:val="24"/>
          <w:szCs w:val="24"/>
        </w:rPr>
        <w:t>5 crediti formativi.</w:t>
      </w:r>
    </w:p>
    <w:p w:rsidR="006F1FC4" w:rsidRPr="00550417" w:rsidRDefault="006F1FC4" w:rsidP="005504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550417">
        <w:rPr>
          <w:color w:val="000000"/>
          <w:sz w:val="24"/>
          <w:szCs w:val="24"/>
        </w:rPr>
        <w:t xml:space="preserve"> </w:t>
      </w:r>
    </w:p>
    <w:sectPr w:rsidR="006F1FC4" w:rsidRPr="00550417" w:rsidSect="004C0C5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C4" w:rsidRDefault="006F1FC4" w:rsidP="00C564CE">
      <w:pPr>
        <w:spacing w:after="0" w:line="240" w:lineRule="auto"/>
      </w:pPr>
      <w:r>
        <w:separator/>
      </w:r>
    </w:p>
  </w:endnote>
  <w:endnote w:type="continuationSeparator" w:id="0">
    <w:p w:rsidR="006F1FC4" w:rsidRDefault="006F1FC4" w:rsidP="00C5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C4" w:rsidRDefault="006F1FC4">
    <w:pPr>
      <w:pStyle w:val="Footer"/>
    </w:pPr>
    <w:fldSimple w:instr="PAGE   \* MERGEFORMAT">
      <w:r>
        <w:rPr>
          <w:noProof/>
        </w:rPr>
        <w:t>2</w:t>
      </w:r>
    </w:fldSimple>
  </w:p>
  <w:p w:rsidR="006F1FC4" w:rsidRDefault="006F1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C4" w:rsidRDefault="006F1FC4" w:rsidP="00C564CE">
      <w:pPr>
        <w:spacing w:after="0" w:line="240" w:lineRule="auto"/>
      </w:pPr>
      <w:r>
        <w:separator/>
      </w:r>
    </w:p>
  </w:footnote>
  <w:footnote w:type="continuationSeparator" w:id="0">
    <w:p w:rsidR="006F1FC4" w:rsidRDefault="006F1FC4" w:rsidP="00C5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C4" w:rsidRDefault="006F1FC4" w:rsidP="00C564CE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7" type="#_x0000_t75" style="width:191.25pt;height:51pt;visibility:visible">
          <v:imagedata r:id="rId1" o:title=""/>
        </v:shape>
      </w:pict>
    </w:r>
    <w:r>
      <w:t xml:space="preserve">                                                               </w:t>
    </w:r>
    <w:r>
      <w:rPr>
        <w:noProof/>
        <w:lang w:eastAsia="it-IT"/>
      </w:rPr>
      <w:pict>
        <v:shape id="Immagine 1" o:spid="_x0000_i1028" type="#_x0000_t75" style="width:70.5pt;height:45.75pt;visibility:visible">
          <v:imagedata r:id="rId2" o:title=""/>
        </v:shape>
      </w:pict>
    </w:r>
  </w:p>
  <w:p w:rsidR="006F1FC4" w:rsidRDefault="006F1F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15C"/>
    <w:multiLevelType w:val="hybridMultilevel"/>
    <w:tmpl w:val="A63E15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317DB"/>
    <w:multiLevelType w:val="hybridMultilevel"/>
    <w:tmpl w:val="FBDE1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8569B"/>
    <w:multiLevelType w:val="multilevel"/>
    <w:tmpl w:val="2834A1C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5C3B11DA"/>
    <w:multiLevelType w:val="hybridMultilevel"/>
    <w:tmpl w:val="FBB62F46"/>
    <w:lvl w:ilvl="0" w:tplc="62468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A1726A"/>
    <w:multiLevelType w:val="hybridMultilevel"/>
    <w:tmpl w:val="8070EDB6"/>
    <w:lvl w:ilvl="0" w:tplc="180E2C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07F"/>
    <w:rsid w:val="00006EC9"/>
    <w:rsid w:val="000A4B7B"/>
    <w:rsid w:val="000C7F0D"/>
    <w:rsid w:val="000D2AE9"/>
    <w:rsid w:val="000E3033"/>
    <w:rsid w:val="000E3378"/>
    <w:rsid w:val="001258A9"/>
    <w:rsid w:val="002001F9"/>
    <w:rsid w:val="00201024"/>
    <w:rsid w:val="002446A7"/>
    <w:rsid w:val="00244BF4"/>
    <w:rsid w:val="00251B1A"/>
    <w:rsid w:val="00254269"/>
    <w:rsid w:val="00254562"/>
    <w:rsid w:val="002552C9"/>
    <w:rsid w:val="00285213"/>
    <w:rsid w:val="002A5B35"/>
    <w:rsid w:val="002B23ED"/>
    <w:rsid w:val="002C0322"/>
    <w:rsid w:val="002C4988"/>
    <w:rsid w:val="002D24DF"/>
    <w:rsid w:val="002D2E88"/>
    <w:rsid w:val="00304A14"/>
    <w:rsid w:val="00317A5F"/>
    <w:rsid w:val="00340E52"/>
    <w:rsid w:val="00352A5E"/>
    <w:rsid w:val="003842D8"/>
    <w:rsid w:val="0039472A"/>
    <w:rsid w:val="003A72FE"/>
    <w:rsid w:val="003E7FED"/>
    <w:rsid w:val="004365A0"/>
    <w:rsid w:val="00472CFA"/>
    <w:rsid w:val="00475C28"/>
    <w:rsid w:val="004924D7"/>
    <w:rsid w:val="004C0C5C"/>
    <w:rsid w:val="004C5C55"/>
    <w:rsid w:val="004E5968"/>
    <w:rsid w:val="004F32C6"/>
    <w:rsid w:val="004F6BEE"/>
    <w:rsid w:val="00503F0A"/>
    <w:rsid w:val="00512B62"/>
    <w:rsid w:val="005134D9"/>
    <w:rsid w:val="005500DE"/>
    <w:rsid w:val="00550417"/>
    <w:rsid w:val="00557E97"/>
    <w:rsid w:val="00562CA8"/>
    <w:rsid w:val="00565450"/>
    <w:rsid w:val="00586F45"/>
    <w:rsid w:val="005A2E0B"/>
    <w:rsid w:val="005D11D4"/>
    <w:rsid w:val="005F6066"/>
    <w:rsid w:val="0060047D"/>
    <w:rsid w:val="006267F6"/>
    <w:rsid w:val="00626FD8"/>
    <w:rsid w:val="00627923"/>
    <w:rsid w:val="00630123"/>
    <w:rsid w:val="00641006"/>
    <w:rsid w:val="00650C16"/>
    <w:rsid w:val="00660495"/>
    <w:rsid w:val="00666511"/>
    <w:rsid w:val="006B64A9"/>
    <w:rsid w:val="006C5D35"/>
    <w:rsid w:val="006D2802"/>
    <w:rsid w:val="006E1752"/>
    <w:rsid w:val="006F1FC4"/>
    <w:rsid w:val="00715C32"/>
    <w:rsid w:val="00717178"/>
    <w:rsid w:val="00751762"/>
    <w:rsid w:val="0075719A"/>
    <w:rsid w:val="0076070F"/>
    <w:rsid w:val="007B6F40"/>
    <w:rsid w:val="007C2101"/>
    <w:rsid w:val="007E6FA7"/>
    <w:rsid w:val="007F2C21"/>
    <w:rsid w:val="007F48E6"/>
    <w:rsid w:val="00806636"/>
    <w:rsid w:val="0081325E"/>
    <w:rsid w:val="00834EE7"/>
    <w:rsid w:val="00835FBE"/>
    <w:rsid w:val="00855D0A"/>
    <w:rsid w:val="0086307F"/>
    <w:rsid w:val="00871691"/>
    <w:rsid w:val="00877A76"/>
    <w:rsid w:val="008A5867"/>
    <w:rsid w:val="008C3376"/>
    <w:rsid w:val="008D580C"/>
    <w:rsid w:val="009267EC"/>
    <w:rsid w:val="00937896"/>
    <w:rsid w:val="00957693"/>
    <w:rsid w:val="00990A9F"/>
    <w:rsid w:val="009C44E3"/>
    <w:rsid w:val="009C683C"/>
    <w:rsid w:val="009D227F"/>
    <w:rsid w:val="009D3251"/>
    <w:rsid w:val="009D3FB5"/>
    <w:rsid w:val="009E4823"/>
    <w:rsid w:val="009F17C1"/>
    <w:rsid w:val="00A64A0B"/>
    <w:rsid w:val="00A70E2B"/>
    <w:rsid w:val="00A957F9"/>
    <w:rsid w:val="00AA015C"/>
    <w:rsid w:val="00AA4924"/>
    <w:rsid w:val="00AC1ACB"/>
    <w:rsid w:val="00AE1D9E"/>
    <w:rsid w:val="00AF1FAD"/>
    <w:rsid w:val="00B00235"/>
    <w:rsid w:val="00B10F31"/>
    <w:rsid w:val="00B141D9"/>
    <w:rsid w:val="00B24D84"/>
    <w:rsid w:val="00B326D4"/>
    <w:rsid w:val="00B67DD2"/>
    <w:rsid w:val="00B71FE9"/>
    <w:rsid w:val="00B7315F"/>
    <w:rsid w:val="00B82879"/>
    <w:rsid w:val="00BB55D3"/>
    <w:rsid w:val="00BF199F"/>
    <w:rsid w:val="00BF4493"/>
    <w:rsid w:val="00C32386"/>
    <w:rsid w:val="00C53C99"/>
    <w:rsid w:val="00C564CE"/>
    <w:rsid w:val="00C66377"/>
    <w:rsid w:val="00C66BCF"/>
    <w:rsid w:val="00C72783"/>
    <w:rsid w:val="00C83F36"/>
    <w:rsid w:val="00CC70A8"/>
    <w:rsid w:val="00D27CAE"/>
    <w:rsid w:val="00D30733"/>
    <w:rsid w:val="00D357F1"/>
    <w:rsid w:val="00D474D6"/>
    <w:rsid w:val="00D6174E"/>
    <w:rsid w:val="00D9546F"/>
    <w:rsid w:val="00DA218B"/>
    <w:rsid w:val="00DC7DD6"/>
    <w:rsid w:val="00DD5224"/>
    <w:rsid w:val="00DF7193"/>
    <w:rsid w:val="00E23EBF"/>
    <w:rsid w:val="00E620FF"/>
    <w:rsid w:val="00E90A43"/>
    <w:rsid w:val="00E93235"/>
    <w:rsid w:val="00EC46D0"/>
    <w:rsid w:val="00EF084C"/>
    <w:rsid w:val="00F06CBA"/>
    <w:rsid w:val="00F06EE8"/>
    <w:rsid w:val="00F13202"/>
    <w:rsid w:val="00F16539"/>
    <w:rsid w:val="00FC6A2A"/>
    <w:rsid w:val="00FC7A93"/>
    <w:rsid w:val="00FD2D3A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32C6"/>
    <w:pPr>
      <w:ind w:left="720"/>
    </w:pPr>
  </w:style>
  <w:style w:type="paragraph" w:styleId="Header">
    <w:name w:val="header"/>
    <w:basedOn w:val="Normal"/>
    <w:link w:val="HeaderChar"/>
    <w:uiPriority w:val="99"/>
    <w:rsid w:val="00C56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4CE"/>
  </w:style>
  <w:style w:type="paragraph" w:styleId="Footer">
    <w:name w:val="footer"/>
    <w:basedOn w:val="Normal"/>
    <w:link w:val="FooterChar"/>
    <w:uiPriority w:val="99"/>
    <w:rsid w:val="00C56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4CE"/>
  </w:style>
  <w:style w:type="paragraph" w:customStyle="1" w:styleId="Testopreformattato">
    <w:name w:val="Testo preformattato"/>
    <w:basedOn w:val="Normal"/>
    <w:uiPriority w:val="99"/>
    <w:rsid w:val="00472CFA"/>
    <w:pPr>
      <w:suppressAutoHyphens/>
      <w:spacing w:after="0" w:line="240" w:lineRule="auto"/>
    </w:pPr>
    <w:rPr>
      <w:rFonts w:eastAsia="Times New Roman"/>
      <w:color w:val="00000A"/>
      <w:sz w:val="24"/>
      <w:szCs w:val="24"/>
    </w:rPr>
  </w:style>
  <w:style w:type="character" w:customStyle="1" w:styleId="lblbold">
    <w:name w:val="lblbold"/>
    <w:basedOn w:val="DefaultParagraphFont"/>
    <w:uiPriority w:val="99"/>
    <w:rsid w:val="00FE3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314</Words>
  <Characters>1790</Characters>
  <Application>Microsoft Office Outlook</Application>
  <DocSecurity>0</DocSecurity>
  <Lines>0</Lines>
  <Paragraphs>0</Paragraphs>
  <ScaleCrop>false</ScaleCrop>
  <Company>cesv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CESV Lazio e Associazione Stampa Romana</dc:title>
  <dc:subject/>
  <dc:creator>Beatrice Curci</dc:creator>
  <cp:keywords/>
  <dc:description/>
  <cp:lastModifiedBy>loretta barile</cp:lastModifiedBy>
  <cp:revision>2</cp:revision>
  <dcterms:created xsi:type="dcterms:W3CDTF">2015-10-15T08:09:00Z</dcterms:created>
  <dcterms:modified xsi:type="dcterms:W3CDTF">2015-10-15T08:09:00Z</dcterms:modified>
</cp:coreProperties>
</file>